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44" w:rsidRPr="00AC49FF" w:rsidRDefault="00DE5544" w:rsidP="005341EC">
      <w:pPr>
        <w:widowControl/>
        <w:jc w:val="center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ПЕРЕЧЕНЬ</w:t>
      </w:r>
    </w:p>
    <w:p w:rsidR="00DE5544" w:rsidRPr="00AC49FF" w:rsidRDefault="00DE5544" w:rsidP="005341EC">
      <w:pPr>
        <w:widowControl/>
        <w:jc w:val="center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ВОПРОСОВ ДЛЯ ПРОВЕДЕНИЯ ПУБЛИЧНЫХ КОНСУЛЬТАЦИЙ</w:t>
      </w:r>
    </w:p>
    <w:p w:rsidR="00DE5544" w:rsidRPr="00AC49FF" w:rsidRDefault="00DE5544" w:rsidP="005341EC">
      <w:pPr>
        <w:widowControl/>
        <w:jc w:val="center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ПО ПРОЕКТУ НОРМАТИВНОГО ПРАВОВОГО АКТА</w:t>
      </w:r>
    </w:p>
    <w:p w:rsidR="00DE5544" w:rsidRPr="00B62FFD" w:rsidRDefault="00DE5544" w:rsidP="000B3E78">
      <w:pPr>
        <w:jc w:val="center"/>
        <w:rPr>
          <w:rFonts w:ascii="Liberation Serif" w:hAnsi="Liberation Serif" w:cs="Liberation Serif"/>
          <w:sz w:val="22"/>
          <w:szCs w:val="22"/>
        </w:rPr>
      </w:pPr>
      <w:r w:rsidRPr="000B3E78">
        <w:rPr>
          <w:rFonts w:ascii="Liberation Serif" w:hAnsi="Liberation Serif" w:cs="Liberation Serif"/>
          <w:sz w:val="22"/>
          <w:szCs w:val="22"/>
        </w:rPr>
        <w:t xml:space="preserve">Постановление администрации городского округа «Город Лесной» об утверждении административного регламента предоставления администрацией городского округа «Город Лесной» муниципальной услуги </w:t>
      </w:r>
      <w:r w:rsidRPr="00B62FFD">
        <w:rPr>
          <w:rFonts w:ascii="Liberation Serif" w:hAnsi="Liberation Serif" w:cs="Liberation Serif"/>
          <w:sz w:val="22"/>
          <w:szCs w:val="22"/>
          <w:lang w:eastAsia="en-US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B62FFD">
        <w:rPr>
          <w:rFonts w:ascii="Liberation Serif" w:hAnsi="Liberation Serif" w:cs="Liberation Serif"/>
          <w:sz w:val="22"/>
          <w:szCs w:val="22"/>
        </w:rPr>
        <w:t>.</w:t>
      </w:r>
    </w:p>
    <w:p w:rsidR="00DE5544" w:rsidRPr="00AC49FF" w:rsidRDefault="00DE5544" w:rsidP="005341EC">
      <w:pPr>
        <w:widowControl/>
        <w:outlineLvl w:val="0"/>
        <w:rPr>
          <w:sz w:val="22"/>
          <w:szCs w:val="22"/>
          <w:lang w:eastAsia="en-US"/>
        </w:rPr>
      </w:pPr>
    </w:p>
    <w:p w:rsidR="00DE5544" w:rsidRPr="00AC49FF" w:rsidRDefault="00DE5544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 xml:space="preserve">Пожалуйста, заполните и направьте данную форму по электронной почте на адрес </w:t>
      </w:r>
      <w:r w:rsidRPr="00B62FFD">
        <w:rPr>
          <w:sz w:val="22"/>
          <w:szCs w:val="22"/>
          <w:u w:val="single"/>
          <w:lang w:val="en-US" w:eastAsia="en-US"/>
        </w:rPr>
        <w:t>uov</w:t>
      </w:r>
      <w:r w:rsidRPr="009C4BAF">
        <w:rPr>
          <w:rFonts w:ascii="Liberation Serif" w:hAnsi="Liberation Serif" w:cs="Liberation Serif"/>
          <w:sz w:val="22"/>
          <w:szCs w:val="22"/>
          <w:u w:val="single"/>
        </w:rPr>
        <w:t>@</w:t>
      </w:r>
      <w:r w:rsidRPr="009C4BAF">
        <w:rPr>
          <w:rFonts w:ascii="Liberation Serif" w:hAnsi="Liberation Serif" w:cs="Liberation Serif"/>
          <w:sz w:val="22"/>
          <w:szCs w:val="22"/>
          <w:u w:val="single"/>
          <w:lang w:val="en-US"/>
        </w:rPr>
        <w:t>gorodlesnoy</w:t>
      </w:r>
      <w:r w:rsidRPr="009C4BAF">
        <w:rPr>
          <w:rFonts w:ascii="Liberation Serif" w:hAnsi="Liberation Serif" w:cs="Liberation Serif"/>
          <w:sz w:val="22"/>
          <w:szCs w:val="22"/>
          <w:u w:val="single"/>
        </w:rPr>
        <w:t>.</w:t>
      </w:r>
      <w:r w:rsidRPr="009C4BAF">
        <w:rPr>
          <w:rFonts w:ascii="Liberation Serif" w:hAnsi="Liberation Serif" w:cs="Liberation Serif"/>
          <w:sz w:val="22"/>
          <w:szCs w:val="22"/>
          <w:u w:val="single"/>
          <w:lang w:val="en-US"/>
        </w:rPr>
        <w:t>ru</w:t>
      </w:r>
      <w:r w:rsidRPr="00AC49FF">
        <w:rPr>
          <w:sz w:val="22"/>
          <w:szCs w:val="22"/>
          <w:lang w:eastAsia="en-US"/>
        </w:rPr>
        <w:t xml:space="preserve"> не позднее </w:t>
      </w:r>
      <w:r w:rsidRPr="00B62FFD">
        <w:rPr>
          <w:sz w:val="22"/>
          <w:szCs w:val="22"/>
          <w:lang w:eastAsia="en-US"/>
        </w:rPr>
        <w:t>14</w:t>
      </w:r>
      <w:r>
        <w:rPr>
          <w:sz w:val="22"/>
          <w:szCs w:val="22"/>
          <w:lang w:eastAsia="en-US"/>
        </w:rPr>
        <w:t>.0</w:t>
      </w:r>
      <w:r w:rsidRPr="00B62FFD">
        <w:rPr>
          <w:sz w:val="22"/>
          <w:szCs w:val="22"/>
          <w:lang w:eastAsia="en-US"/>
        </w:rPr>
        <w:t>2</w:t>
      </w:r>
      <w:r>
        <w:rPr>
          <w:sz w:val="22"/>
          <w:szCs w:val="22"/>
          <w:lang w:eastAsia="en-US"/>
        </w:rPr>
        <w:t>.2020</w:t>
      </w:r>
      <w:r w:rsidRPr="00AC49FF">
        <w:rPr>
          <w:sz w:val="22"/>
          <w:szCs w:val="22"/>
          <w:lang w:eastAsia="en-US"/>
        </w:rPr>
        <w:t>.</w:t>
      </w:r>
    </w:p>
    <w:p w:rsidR="00DE5544" w:rsidRPr="00AC49FF" w:rsidRDefault="00DE5544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Разработчики не будут иметь возможность проанализировать позиции, направленные после указанного срока.</w:t>
      </w:r>
    </w:p>
    <w:p w:rsidR="00DE5544" w:rsidRPr="00AC49FF" w:rsidRDefault="00DE5544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Проведение публичных обсуждений по вопросу подготовки проекта НПА не предполагает направление ответов от разработчика НПА на поступившие предложения.</w:t>
      </w:r>
    </w:p>
    <w:p w:rsidR="00DE5544" w:rsidRPr="00AC49FF" w:rsidRDefault="00DE5544" w:rsidP="005341EC">
      <w:pPr>
        <w:widowControl/>
        <w:ind w:firstLine="709"/>
        <w:jc w:val="both"/>
        <w:rPr>
          <w:sz w:val="22"/>
          <w:szCs w:val="22"/>
          <w:lang w:eastAsia="en-US"/>
        </w:rPr>
      </w:pPr>
    </w:p>
    <w:p w:rsidR="00DE5544" w:rsidRPr="00AC49FF" w:rsidRDefault="00DE5544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Контактная информация. По Вашему желанию укажите:</w:t>
      </w:r>
    </w:p>
    <w:p w:rsidR="00DE5544" w:rsidRPr="00AC49FF" w:rsidRDefault="00DE5544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Наименование организации:</w:t>
      </w:r>
    </w:p>
    <w:p w:rsidR="00DE5544" w:rsidRPr="00AC49FF" w:rsidRDefault="00DE5544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____________________________________________________________</w:t>
      </w:r>
    </w:p>
    <w:p w:rsidR="00DE5544" w:rsidRPr="00AC49FF" w:rsidRDefault="00DE5544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Сфера деятельности организации:</w:t>
      </w:r>
    </w:p>
    <w:p w:rsidR="00DE5544" w:rsidRPr="00AC49FF" w:rsidRDefault="00DE5544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____________________________________________________________</w:t>
      </w:r>
    </w:p>
    <w:p w:rsidR="00DE5544" w:rsidRPr="00AC49FF" w:rsidRDefault="00DE5544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Ф.И.О. контактного лица: ___________________________________</w:t>
      </w:r>
    </w:p>
    <w:p w:rsidR="00DE5544" w:rsidRPr="00AC49FF" w:rsidRDefault="00DE5544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Номер контактного телефона: ________________________________</w:t>
      </w:r>
    </w:p>
    <w:p w:rsidR="00DE5544" w:rsidRPr="00AC49FF" w:rsidRDefault="00DE5544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Адрес электронной почты: ___________________________________</w:t>
      </w:r>
    </w:p>
    <w:p w:rsidR="00DE5544" w:rsidRPr="00AC49FF" w:rsidRDefault="00DE5544" w:rsidP="005341EC">
      <w:pPr>
        <w:widowControl/>
        <w:ind w:firstLine="709"/>
        <w:jc w:val="both"/>
        <w:rPr>
          <w:sz w:val="22"/>
          <w:szCs w:val="22"/>
          <w:lang w:eastAsia="en-US"/>
        </w:rPr>
      </w:pPr>
    </w:p>
    <w:p w:rsidR="00DE5544" w:rsidRPr="00AC49FF" w:rsidRDefault="00DE5544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1. Насколько обоснованной, на Ваш взгляд, является проблема, указанная разработчиком в уведомлении?</w:t>
      </w:r>
    </w:p>
    <w:p w:rsidR="00DE5544" w:rsidRPr="00AC49FF" w:rsidRDefault="00DE5544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____________________________________________________________</w:t>
      </w:r>
    </w:p>
    <w:p w:rsidR="00DE5544" w:rsidRPr="00AC49FF" w:rsidRDefault="00DE5544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2. Оценены ли в полной мере издержки, возникающие при осуществлении данного регулирования? Если нет, приведите свои оценки издержек.</w:t>
      </w:r>
    </w:p>
    <w:p w:rsidR="00DE5544" w:rsidRPr="00AC49FF" w:rsidRDefault="00DE5544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____________________________________________________________</w:t>
      </w:r>
    </w:p>
    <w:p w:rsidR="00DE5544" w:rsidRPr="00AC49FF" w:rsidRDefault="00DE5544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3. Какие, на Ваш взгляд, положения проекта акта создают необоснованные расходы? Укажите конкретные номера положений проекта акта с обоснованием необоснованности по каждому из них, а также оценкой таких расходов.</w:t>
      </w:r>
    </w:p>
    <w:p w:rsidR="00DE5544" w:rsidRPr="00AC49FF" w:rsidRDefault="00DE5544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____________________________________________________________</w:t>
      </w:r>
    </w:p>
    <w:p w:rsidR="00DE5544" w:rsidRPr="00AC49FF" w:rsidRDefault="00DE5544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4. Какие риски и негативные последствия могут возникнуть в случае принятия предлагаемого правового регулирования?</w:t>
      </w:r>
    </w:p>
    <w:p w:rsidR="00DE5544" w:rsidRPr="00AC49FF" w:rsidRDefault="00DE5544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____________________________________________________________</w:t>
      </w:r>
    </w:p>
    <w:p w:rsidR="00DE5544" w:rsidRPr="00AC49FF" w:rsidRDefault="00DE5544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5. Какие выгоды и преимущества могут возникнуть в случае принятия предлагаемого правового регулирования?</w:t>
      </w:r>
    </w:p>
    <w:p w:rsidR="00DE5544" w:rsidRPr="00AC49FF" w:rsidRDefault="00DE5544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____________________________________________________________</w:t>
      </w:r>
    </w:p>
    <w:p w:rsidR="00DE5544" w:rsidRPr="00AC49FF" w:rsidRDefault="00DE5544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6. Какие, на Ваш взгляд, положения проекта акта вводят избыточные обязанности, запреты, ограничения и создают дополнительные административные барьеры? Укажите конкретные номера положений проекта акта с обоснованием избыточности по каждому из них.</w:t>
      </w:r>
    </w:p>
    <w:p w:rsidR="00DE5544" w:rsidRPr="00AC49FF" w:rsidRDefault="00DE5544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____________________________________________________________</w:t>
      </w:r>
    </w:p>
    <w:p w:rsidR="00DE5544" w:rsidRPr="00AC49FF" w:rsidRDefault="00DE5544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7. Является ли предлагаемое регулирование оптимальным способом решения проблемы из рассмотренных вариантов?</w:t>
      </w:r>
    </w:p>
    <w:p w:rsidR="00DE5544" w:rsidRPr="00AC49FF" w:rsidRDefault="00DE5544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____________________________________________________________</w:t>
      </w:r>
    </w:p>
    <w:p w:rsidR="00DE5544" w:rsidRPr="00AC49FF" w:rsidRDefault="00DE5544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8. Существуют ли альтернативные (менее затратные и (или) более эффективные) способы решения проблемы? Приведите количественные оценки, подтверждающие Ваши предложения.</w:t>
      </w:r>
    </w:p>
    <w:p w:rsidR="00DE5544" w:rsidRPr="00AC49FF" w:rsidRDefault="00DE5544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____________________________________________________________</w:t>
      </w:r>
    </w:p>
    <w:p w:rsidR="00DE5544" w:rsidRPr="00AC49FF" w:rsidRDefault="00DE5544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9. Ваше общее мнение по предлагаемому правовому регулированию?</w:t>
      </w:r>
    </w:p>
    <w:p w:rsidR="00DE5544" w:rsidRPr="00AC49FF" w:rsidRDefault="00DE5544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____________________________________________________________</w:t>
      </w:r>
    </w:p>
    <w:p w:rsidR="00DE5544" w:rsidRPr="00AC49FF" w:rsidRDefault="00DE5544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10. Иные предложения и замечания по проекту НПА.</w:t>
      </w:r>
    </w:p>
    <w:p w:rsidR="00DE5544" w:rsidRPr="00AC49FF" w:rsidRDefault="00DE5544" w:rsidP="005341EC">
      <w:pPr>
        <w:widowControl/>
        <w:ind w:firstLine="709"/>
        <w:jc w:val="both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____________________________________________________________</w:t>
      </w:r>
    </w:p>
    <w:p w:rsidR="00DE5544" w:rsidRDefault="00DE5544">
      <w:bookmarkStart w:id="0" w:name="_GoBack"/>
      <w:bookmarkEnd w:id="0"/>
    </w:p>
    <w:sectPr w:rsidR="00DE5544" w:rsidSect="006B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1EC"/>
    <w:rsid w:val="00040849"/>
    <w:rsid w:val="000542FA"/>
    <w:rsid w:val="0007709F"/>
    <w:rsid w:val="00095E55"/>
    <w:rsid w:val="000A21FE"/>
    <w:rsid w:val="000B1ADA"/>
    <w:rsid w:val="000B3E78"/>
    <w:rsid w:val="000B5F0F"/>
    <w:rsid w:val="000E4977"/>
    <w:rsid w:val="000F50EB"/>
    <w:rsid w:val="001060F4"/>
    <w:rsid w:val="00117B9D"/>
    <w:rsid w:val="00125524"/>
    <w:rsid w:val="001302CA"/>
    <w:rsid w:val="00131B17"/>
    <w:rsid w:val="0014585E"/>
    <w:rsid w:val="00162B5E"/>
    <w:rsid w:val="00162D81"/>
    <w:rsid w:val="00195845"/>
    <w:rsid w:val="001C686F"/>
    <w:rsid w:val="001D5B29"/>
    <w:rsid w:val="001E0FB7"/>
    <w:rsid w:val="001F3F4A"/>
    <w:rsid w:val="00232469"/>
    <w:rsid w:val="0024194F"/>
    <w:rsid w:val="002502BD"/>
    <w:rsid w:val="00255150"/>
    <w:rsid w:val="002730A9"/>
    <w:rsid w:val="00275E0D"/>
    <w:rsid w:val="00290905"/>
    <w:rsid w:val="002A6AE4"/>
    <w:rsid w:val="002C2EB4"/>
    <w:rsid w:val="002C3DF6"/>
    <w:rsid w:val="002D1B5C"/>
    <w:rsid w:val="002E54C3"/>
    <w:rsid w:val="002F070E"/>
    <w:rsid w:val="002F088E"/>
    <w:rsid w:val="002F2984"/>
    <w:rsid w:val="00313289"/>
    <w:rsid w:val="00313359"/>
    <w:rsid w:val="0031489B"/>
    <w:rsid w:val="0034233B"/>
    <w:rsid w:val="00342664"/>
    <w:rsid w:val="003514C3"/>
    <w:rsid w:val="00351CB8"/>
    <w:rsid w:val="00353682"/>
    <w:rsid w:val="003553B7"/>
    <w:rsid w:val="003C15B8"/>
    <w:rsid w:val="003F3BC6"/>
    <w:rsid w:val="00413D6A"/>
    <w:rsid w:val="00421BA9"/>
    <w:rsid w:val="00434E7B"/>
    <w:rsid w:val="00441043"/>
    <w:rsid w:val="0045374D"/>
    <w:rsid w:val="004661E5"/>
    <w:rsid w:val="004771CA"/>
    <w:rsid w:val="00491D1E"/>
    <w:rsid w:val="004B221A"/>
    <w:rsid w:val="004B554D"/>
    <w:rsid w:val="004B7782"/>
    <w:rsid w:val="004C470D"/>
    <w:rsid w:val="004D227B"/>
    <w:rsid w:val="004F004E"/>
    <w:rsid w:val="004F2C1A"/>
    <w:rsid w:val="0051067C"/>
    <w:rsid w:val="00512B32"/>
    <w:rsid w:val="00514EA5"/>
    <w:rsid w:val="005237EB"/>
    <w:rsid w:val="00531F19"/>
    <w:rsid w:val="005341EC"/>
    <w:rsid w:val="005536A8"/>
    <w:rsid w:val="0055433F"/>
    <w:rsid w:val="00557D0C"/>
    <w:rsid w:val="0059228B"/>
    <w:rsid w:val="00596A92"/>
    <w:rsid w:val="005973FB"/>
    <w:rsid w:val="005A1F5D"/>
    <w:rsid w:val="005C0983"/>
    <w:rsid w:val="005D3D8D"/>
    <w:rsid w:val="005D410E"/>
    <w:rsid w:val="005D4578"/>
    <w:rsid w:val="005D6852"/>
    <w:rsid w:val="005F5B1B"/>
    <w:rsid w:val="005F6A55"/>
    <w:rsid w:val="00620187"/>
    <w:rsid w:val="00642DC9"/>
    <w:rsid w:val="00643C00"/>
    <w:rsid w:val="00652552"/>
    <w:rsid w:val="00656BC4"/>
    <w:rsid w:val="00671FD7"/>
    <w:rsid w:val="00673D7E"/>
    <w:rsid w:val="006A1D9D"/>
    <w:rsid w:val="006A2F36"/>
    <w:rsid w:val="006A4C30"/>
    <w:rsid w:val="006B5F48"/>
    <w:rsid w:val="006C3633"/>
    <w:rsid w:val="006E3E7D"/>
    <w:rsid w:val="006F0025"/>
    <w:rsid w:val="006F1F1D"/>
    <w:rsid w:val="006F681C"/>
    <w:rsid w:val="007054CD"/>
    <w:rsid w:val="00706B42"/>
    <w:rsid w:val="007132D8"/>
    <w:rsid w:val="007267DA"/>
    <w:rsid w:val="007267E7"/>
    <w:rsid w:val="00736C78"/>
    <w:rsid w:val="0073701F"/>
    <w:rsid w:val="00754D54"/>
    <w:rsid w:val="007551FB"/>
    <w:rsid w:val="007734AB"/>
    <w:rsid w:val="00780044"/>
    <w:rsid w:val="00795186"/>
    <w:rsid w:val="007954E5"/>
    <w:rsid w:val="00796F78"/>
    <w:rsid w:val="007A1AD4"/>
    <w:rsid w:val="007A3754"/>
    <w:rsid w:val="007D0D20"/>
    <w:rsid w:val="007E022B"/>
    <w:rsid w:val="007E1BBD"/>
    <w:rsid w:val="007E29E5"/>
    <w:rsid w:val="007E44A1"/>
    <w:rsid w:val="00823CBA"/>
    <w:rsid w:val="00833F38"/>
    <w:rsid w:val="00836118"/>
    <w:rsid w:val="008371B2"/>
    <w:rsid w:val="00840F50"/>
    <w:rsid w:val="00854ABD"/>
    <w:rsid w:val="00856495"/>
    <w:rsid w:val="008570D4"/>
    <w:rsid w:val="00873CDD"/>
    <w:rsid w:val="00885E53"/>
    <w:rsid w:val="008A2024"/>
    <w:rsid w:val="008D1625"/>
    <w:rsid w:val="008D1F33"/>
    <w:rsid w:val="008E06EC"/>
    <w:rsid w:val="00922680"/>
    <w:rsid w:val="00923B12"/>
    <w:rsid w:val="00923B63"/>
    <w:rsid w:val="0093720E"/>
    <w:rsid w:val="009427FB"/>
    <w:rsid w:val="00945179"/>
    <w:rsid w:val="009467A5"/>
    <w:rsid w:val="00953115"/>
    <w:rsid w:val="00971033"/>
    <w:rsid w:val="0097103E"/>
    <w:rsid w:val="009710AE"/>
    <w:rsid w:val="009A25D3"/>
    <w:rsid w:val="009A2E36"/>
    <w:rsid w:val="009B01DF"/>
    <w:rsid w:val="009B13A7"/>
    <w:rsid w:val="009B2424"/>
    <w:rsid w:val="009C4BAF"/>
    <w:rsid w:val="009C69C1"/>
    <w:rsid w:val="00A05E8D"/>
    <w:rsid w:val="00A11D3D"/>
    <w:rsid w:val="00A57C27"/>
    <w:rsid w:val="00A615C0"/>
    <w:rsid w:val="00A93DF8"/>
    <w:rsid w:val="00AA111B"/>
    <w:rsid w:val="00AA26F9"/>
    <w:rsid w:val="00AB5510"/>
    <w:rsid w:val="00AC49FF"/>
    <w:rsid w:val="00AC7910"/>
    <w:rsid w:val="00AD05B6"/>
    <w:rsid w:val="00AD06A7"/>
    <w:rsid w:val="00AD183F"/>
    <w:rsid w:val="00AD5D16"/>
    <w:rsid w:val="00AE7760"/>
    <w:rsid w:val="00B16832"/>
    <w:rsid w:val="00B218C0"/>
    <w:rsid w:val="00B32E91"/>
    <w:rsid w:val="00B479F1"/>
    <w:rsid w:val="00B62BE1"/>
    <w:rsid w:val="00B62FFD"/>
    <w:rsid w:val="00B6372B"/>
    <w:rsid w:val="00B84EC6"/>
    <w:rsid w:val="00BA42E9"/>
    <w:rsid w:val="00BA4CDC"/>
    <w:rsid w:val="00BC0857"/>
    <w:rsid w:val="00BD7D5A"/>
    <w:rsid w:val="00BE110B"/>
    <w:rsid w:val="00BE5FAB"/>
    <w:rsid w:val="00C163AF"/>
    <w:rsid w:val="00C4242B"/>
    <w:rsid w:val="00C42476"/>
    <w:rsid w:val="00C468F1"/>
    <w:rsid w:val="00C50700"/>
    <w:rsid w:val="00C514CB"/>
    <w:rsid w:val="00C64E28"/>
    <w:rsid w:val="00C77E6C"/>
    <w:rsid w:val="00C854BF"/>
    <w:rsid w:val="00CA6982"/>
    <w:rsid w:val="00CB3F23"/>
    <w:rsid w:val="00CC1244"/>
    <w:rsid w:val="00CC6C26"/>
    <w:rsid w:val="00CD0E71"/>
    <w:rsid w:val="00CD3483"/>
    <w:rsid w:val="00CE4ECF"/>
    <w:rsid w:val="00D05294"/>
    <w:rsid w:val="00D07540"/>
    <w:rsid w:val="00D15F2D"/>
    <w:rsid w:val="00D2671F"/>
    <w:rsid w:val="00D52742"/>
    <w:rsid w:val="00D54C87"/>
    <w:rsid w:val="00D85284"/>
    <w:rsid w:val="00D91B4C"/>
    <w:rsid w:val="00DA26FD"/>
    <w:rsid w:val="00DA3901"/>
    <w:rsid w:val="00DB0544"/>
    <w:rsid w:val="00DC3AFC"/>
    <w:rsid w:val="00DC5CD8"/>
    <w:rsid w:val="00DD1119"/>
    <w:rsid w:val="00DE3EB6"/>
    <w:rsid w:val="00DE5544"/>
    <w:rsid w:val="00E06A4C"/>
    <w:rsid w:val="00E13A55"/>
    <w:rsid w:val="00E261EF"/>
    <w:rsid w:val="00E32E42"/>
    <w:rsid w:val="00E427BA"/>
    <w:rsid w:val="00E473EA"/>
    <w:rsid w:val="00E70DFF"/>
    <w:rsid w:val="00E7274C"/>
    <w:rsid w:val="00E765D8"/>
    <w:rsid w:val="00E808FE"/>
    <w:rsid w:val="00E81BFC"/>
    <w:rsid w:val="00E92B75"/>
    <w:rsid w:val="00EA3F94"/>
    <w:rsid w:val="00EA4BDF"/>
    <w:rsid w:val="00EC6E93"/>
    <w:rsid w:val="00EE502D"/>
    <w:rsid w:val="00EF301E"/>
    <w:rsid w:val="00EF3098"/>
    <w:rsid w:val="00EF4AF4"/>
    <w:rsid w:val="00F24DB1"/>
    <w:rsid w:val="00F263C4"/>
    <w:rsid w:val="00F30522"/>
    <w:rsid w:val="00F35B19"/>
    <w:rsid w:val="00F52350"/>
    <w:rsid w:val="00F82CA2"/>
    <w:rsid w:val="00F97B34"/>
    <w:rsid w:val="00FB24D5"/>
    <w:rsid w:val="00FD04DA"/>
    <w:rsid w:val="00FD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1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464</Words>
  <Characters>2646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Автушко Анна Викторовна</dc:creator>
  <cp:keywords/>
  <dc:description/>
  <cp:lastModifiedBy>УСАЧЕВА</cp:lastModifiedBy>
  <cp:revision>5</cp:revision>
  <dcterms:created xsi:type="dcterms:W3CDTF">2019-12-19T07:23:00Z</dcterms:created>
  <dcterms:modified xsi:type="dcterms:W3CDTF">2020-02-04T10:17:00Z</dcterms:modified>
</cp:coreProperties>
</file>